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Pr="00032FD3" w:rsidRDefault="000C13C1">
      <w:pPr>
        <w:pStyle w:val="3"/>
        <w:jc w:val="left"/>
        <w:rPr>
          <w:rFonts w:ascii="Calibri" w:hAnsi="Calibri" w:cs="Calibri"/>
          <w:b w:val="0"/>
          <w:sz w:val="16"/>
          <w:szCs w:val="16"/>
        </w:rPr>
      </w:pPr>
      <w:r w:rsidRPr="00032FD3">
        <w:rPr>
          <w:rFonts w:ascii="Calibri" w:hAnsi="Calibri" w:cs="Calibr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245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Pr="00032FD3" w:rsidRDefault="00832A6F">
      <w:pPr>
        <w:pStyle w:val="3"/>
        <w:rPr>
          <w:rFonts w:ascii="Calibri" w:hAnsi="Calibri" w:cs="Calibri"/>
          <w:sz w:val="24"/>
        </w:rPr>
      </w:pPr>
      <w:r w:rsidRPr="00032FD3">
        <w:rPr>
          <w:rFonts w:ascii="Calibri" w:hAnsi="Calibri" w:cs="Calibri"/>
          <w:sz w:val="24"/>
        </w:rPr>
        <w:t>ΥΠΕΥΘΥΝΗ ΔΗΛΩΣΗ</w:t>
      </w:r>
    </w:p>
    <w:p w:rsidR="00832A6F" w:rsidRPr="00032FD3" w:rsidRDefault="00832A6F">
      <w:pPr>
        <w:pStyle w:val="3"/>
        <w:rPr>
          <w:rFonts w:ascii="Calibri" w:hAnsi="Calibri" w:cs="Calibri"/>
          <w:sz w:val="20"/>
          <w:szCs w:val="20"/>
          <w:vertAlign w:val="superscript"/>
        </w:rPr>
      </w:pPr>
      <w:r w:rsidRPr="00032FD3">
        <w:rPr>
          <w:rFonts w:ascii="Calibri" w:hAnsi="Calibri" w:cs="Calibri"/>
          <w:sz w:val="20"/>
          <w:szCs w:val="20"/>
        </w:rPr>
        <w:t xml:space="preserve"> </w:t>
      </w:r>
      <w:r w:rsidRPr="00032FD3">
        <w:rPr>
          <w:rFonts w:ascii="Calibri" w:hAnsi="Calibri" w:cs="Calibri"/>
          <w:sz w:val="20"/>
          <w:szCs w:val="20"/>
          <w:vertAlign w:val="superscript"/>
        </w:rPr>
        <w:t>(άρθρο 8 Ν.1599/1986)</w:t>
      </w:r>
    </w:p>
    <w:p w:rsidR="00832A6F" w:rsidRPr="00032FD3" w:rsidRDefault="00832A6F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20"/>
          <w:szCs w:val="20"/>
        </w:rPr>
      </w:pPr>
    </w:p>
    <w:p w:rsidR="00832A6F" w:rsidRPr="00032FD3" w:rsidRDefault="00832A6F">
      <w:pPr>
        <w:pStyle w:val="20"/>
        <w:ind w:right="484"/>
        <w:rPr>
          <w:rFonts w:ascii="Calibri" w:hAnsi="Calibri" w:cs="Calibri"/>
          <w:szCs w:val="20"/>
        </w:rPr>
      </w:pPr>
      <w:r w:rsidRPr="00032FD3">
        <w:rPr>
          <w:rFonts w:ascii="Calibri" w:hAnsi="Calibri" w:cs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032FD3" w:rsidRDefault="00832A6F">
      <w:pPr>
        <w:pStyle w:val="a5"/>
        <w:jc w:val="left"/>
        <w:rPr>
          <w:rFonts w:ascii="Calibri" w:hAnsi="Calibri" w:cs="Calibri"/>
          <w:bCs/>
          <w:sz w:val="20"/>
          <w:szCs w:val="20"/>
        </w:rPr>
      </w:pPr>
    </w:p>
    <w:p w:rsidR="00832A6F" w:rsidRPr="00032FD3" w:rsidRDefault="00832A6F">
      <w:pPr>
        <w:rPr>
          <w:rFonts w:ascii="Calibri" w:hAnsi="Calibri" w:cs="Calibri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ΠΡΟΣ</w:t>
            </w:r>
            <w:r w:rsidRPr="00032FD3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032FD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266CC" w:rsidRDefault="00E266CC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ΑΝΑΘΕΤΟΥΣΑ ΑΡΧΗ</w:t>
            </w: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032FD3" w:rsidRDefault="00832A6F">
            <w:pPr>
              <w:spacing w:before="240"/>
              <w:ind w:right="-2332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Ημερομηνία γέννησης</w:t>
            </w:r>
            <w:r w:rsidRPr="00032FD3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  <w:r w:rsidRPr="00032FD3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032FD3" w:rsidRDefault="00832A6F">
            <w:pPr>
              <w:spacing w:before="240"/>
              <w:ind w:right="-233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bookmarkStart w:id="0" w:name="_GoBack"/>
            <w:bookmarkEnd w:id="0"/>
            <w:r w:rsidRPr="00032FD3">
              <w:rPr>
                <w:rFonts w:ascii="Calibri" w:hAnsi="Calibri" w:cs="Calibri"/>
                <w:sz w:val="20"/>
                <w:szCs w:val="20"/>
              </w:rPr>
              <w:t>Δελτίου Ταυτότητας:</w:t>
            </w:r>
          </w:p>
        </w:tc>
        <w:tc>
          <w:tcPr>
            <w:tcW w:w="3029" w:type="dxa"/>
            <w:gridSpan w:val="3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Αρ. Τηλεομοιοτύπου (</w:t>
            </w:r>
            <w:r w:rsidRPr="00032FD3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032FD3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032FD3" w:rsidRDefault="00832A6F">
            <w:pPr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Δ/νση Ηλεκτρ. Ταχυδρομείου</w:t>
            </w:r>
          </w:p>
          <w:p w:rsidR="00832A6F" w:rsidRPr="00032FD3" w:rsidRDefault="00832A6F">
            <w:pPr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(Ε</w:t>
            </w:r>
            <w:r w:rsidRPr="00032FD3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032FD3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32A6F" w:rsidRPr="00032FD3" w:rsidRDefault="00832A6F">
      <w:pPr>
        <w:rPr>
          <w:rFonts w:ascii="Calibri" w:hAnsi="Calibri" w:cs="Calibri"/>
          <w:b/>
          <w:bCs/>
          <w:sz w:val="20"/>
          <w:szCs w:val="20"/>
        </w:rPr>
      </w:pPr>
    </w:p>
    <w:p w:rsidR="00832A6F" w:rsidRPr="00032FD3" w:rsidRDefault="00832A6F">
      <w:pPr>
        <w:rPr>
          <w:rFonts w:ascii="Calibri" w:hAnsi="Calibri" w:cs="Calibri"/>
          <w:sz w:val="20"/>
          <w:szCs w:val="20"/>
        </w:rPr>
      </w:pPr>
    </w:p>
    <w:p w:rsidR="00832A6F" w:rsidRPr="00032FD3" w:rsidRDefault="00832A6F">
      <w:pPr>
        <w:rPr>
          <w:rFonts w:ascii="Calibri" w:hAnsi="Calibri" w:cs="Calibri"/>
          <w:sz w:val="20"/>
          <w:szCs w:val="20"/>
        </w:rPr>
        <w:sectPr w:rsidR="00832A6F" w:rsidRPr="00032FD3">
          <w:headerReference w:type="default" r:id="rId10"/>
          <w:footerReference w:type="default" r:id="rId11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:rsidRPr="00032FD3" w:rsidTr="005C2E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032FD3" w:rsidRDefault="00832A6F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:rsidR="00832A6F" w:rsidRPr="00032FD3" w:rsidRDefault="00832A6F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32FD3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Pr="00032FD3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032FD3" w:rsidTr="005C2E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032FD3" w:rsidRDefault="00832A6F" w:rsidP="00CB5758">
            <w:pPr>
              <w:spacing w:before="60"/>
              <w:ind w:right="1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A6F" w:rsidRPr="00032FD3" w:rsidTr="005C2E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032FD3" w:rsidRDefault="00CB5758" w:rsidP="00CB5758">
            <w:pPr>
              <w:spacing w:before="60"/>
              <w:ind w:right="1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="004266DE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Έλαβα γνώση </w:t>
            </w:r>
            <w:r w:rsidR="00AA7CF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της Πολιτικής</w:t>
            </w:r>
            <w:r w:rsidR="004266DE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Δεοντολογίας</w:t>
            </w:r>
            <w:r w:rsidR="00AA7CF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και Ακεραιότητας</w:t>
            </w:r>
            <w:r w:rsidR="004266DE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που περιλαμ</w:t>
            </w:r>
            <w:r w:rsidR="00721F6F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βάνεται στο Εγχειρίδιο </w:t>
            </w:r>
            <w:r w:rsidRPr="00CB575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Διαδικασιών</w:t>
            </w:r>
            <w:r w:rsidR="005C2E0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2E0E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του Συστήματος Διαχείρισης και Ελέγχου των Δράσεων και Έργων του Ταμείου Ανάκαμψης και</w:t>
            </w:r>
            <w:r w:rsidR="005C2E0E" w:rsidRPr="00CB575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Ανθεκτικότητας και  αναλαμβάνω την υποχρέωση συμμόρφωσης και τήρησης των προβλεπόμενων σε αυτ</w:t>
            </w:r>
            <w:r w:rsidR="005C2E0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ή</w:t>
            </w:r>
            <w:r w:rsidR="005C2E0E" w:rsidRPr="00CB575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ν</w:t>
            </w:r>
            <w:r w:rsidR="005C2E0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32A6F" w:rsidRPr="00032FD3" w:rsidTr="005C2E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032FD3" w:rsidRDefault="00CB5758" w:rsidP="00CB5758">
            <w:pPr>
              <w:spacing w:before="60"/>
              <w:ind w:right="125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="00721F6F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Θα ενημερώσω </w:t>
            </w:r>
            <w:r w:rsidR="0066360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αμελλητί</w:t>
            </w:r>
            <w:r w:rsidR="00721F6F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τ</w:t>
            </w:r>
            <w:r w:rsidR="00340DD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ην</w:t>
            </w:r>
            <w:r w:rsidR="00721F6F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αρμόδι</w:t>
            </w:r>
            <w:r w:rsidR="00340DD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α</w:t>
            </w:r>
            <w:r w:rsidR="00721F6F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υπηρεσί</w:t>
            </w:r>
            <w:r w:rsidR="00340DD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α</w:t>
            </w:r>
            <w:r w:rsidR="00721F6F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40DD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του φορέα μου</w:t>
            </w:r>
            <w:r w:rsidR="00721F6F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2E0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σε περίπτωση διαπίστωσης ότι συντρέχει οποιαδήποτε κατάσταση η οποία δύναται να χαρακτηρισθεί ως σύγκρουση </w:t>
            </w:r>
            <w:r w:rsidR="001B446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συμφερόντων </w:t>
            </w:r>
            <w:r w:rsidR="005C2E0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κατά τα αναφερόμενα στο ανωτέρω </w:t>
            </w:r>
            <w:r w:rsidR="001C40D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Εγχειρίδιο Διαδικασιών </w:t>
            </w:r>
            <w:r w:rsidR="005C2E0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και σε κάθε </w:t>
            </w:r>
            <w:r w:rsidR="00721F6F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περ</w:t>
            </w:r>
            <w:r w:rsidR="005C2E0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ίπτωση</w:t>
            </w:r>
            <w:r w:rsidR="00721F6F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ύπαρξης ή </w:t>
            </w:r>
            <w:r w:rsidRPr="00CB575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υπόνοιας </w:t>
            </w:r>
            <w:r w:rsidR="005C2E0E" w:rsidRPr="00CB575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ύπαρξης</w:t>
            </w:r>
            <w:r w:rsidR="005C2E0E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απειλής της επαγγελματικής μου κρίσης, προκειμένου να αξιολογηθεί η </w:t>
            </w:r>
            <w:r w:rsidR="005C2E0E" w:rsidRPr="00CB575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αναγκαιότητα εξαίρεσής μου</w:t>
            </w:r>
            <w:r w:rsidR="005C2E0E" w:rsidRPr="00032FD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από συγκεκριμένη δραστηριότητα κατά την άσκηση των καθηκόντων μου.</w:t>
            </w:r>
          </w:p>
        </w:tc>
      </w:tr>
    </w:tbl>
    <w:p w:rsidR="00832A6F" w:rsidRPr="00032FD3" w:rsidRDefault="00832A6F">
      <w:pPr>
        <w:rPr>
          <w:rFonts w:ascii="Calibri" w:hAnsi="Calibri" w:cs="Calibri"/>
        </w:rPr>
      </w:pPr>
    </w:p>
    <w:p w:rsidR="00832A6F" w:rsidRPr="00032FD3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  <w:r w:rsidRPr="00032FD3">
        <w:rPr>
          <w:rFonts w:ascii="Calibri" w:hAnsi="Calibri" w:cs="Calibri"/>
          <w:szCs w:val="20"/>
        </w:rPr>
        <w:t>Ημερομηνία:      …</w:t>
      </w:r>
      <w:r w:rsidR="007C2F57">
        <w:rPr>
          <w:rFonts w:ascii="Calibri" w:hAnsi="Calibri" w:cs="Calibri"/>
          <w:szCs w:val="20"/>
        </w:rPr>
        <w:t xml:space="preserve"> /</w:t>
      </w:r>
      <w:r w:rsidRPr="00032FD3">
        <w:rPr>
          <w:rFonts w:ascii="Calibri" w:hAnsi="Calibri" w:cs="Calibri"/>
          <w:szCs w:val="20"/>
        </w:rPr>
        <w:t>….</w:t>
      </w:r>
      <w:r w:rsidR="007C2F57">
        <w:rPr>
          <w:rFonts w:ascii="Calibri" w:hAnsi="Calibri" w:cs="Calibri"/>
          <w:szCs w:val="20"/>
        </w:rPr>
        <w:t xml:space="preserve"> /</w:t>
      </w:r>
      <w:r w:rsidRPr="00032FD3">
        <w:rPr>
          <w:rFonts w:ascii="Calibri" w:hAnsi="Calibri" w:cs="Calibri"/>
          <w:szCs w:val="20"/>
        </w:rPr>
        <w:t>20……</w:t>
      </w:r>
    </w:p>
    <w:p w:rsidR="00832A6F" w:rsidRPr="00032FD3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</w:p>
    <w:p w:rsidR="00832A6F" w:rsidRPr="00032FD3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  <w:r w:rsidRPr="00032FD3">
        <w:rPr>
          <w:rFonts w:ascii="Calibri" w:hAnsi="Calibri" w:cs="Calibri"/>
          <w:szCs w:val="20"/>
        </w:rPr>
        <w:t>Ο – Η Δηλ.</w:t>
      </w:r>
      <w:r w:rsidR="007C2F57">
        <w:rPr>
          <w:rFonts w:ascii="Calibri" w:hAnsi="Calibri" w:cs="Calibri"/>
          <w:szCs w:val="20"/>
        </w:rPr>
        <w:t>......</w:t>
      </w:r>
    </w:p>
    <w:p w:rsidR="00832A6F" w:rsidRPr="00032FD3" w:rsidRDefault="00832A6F">
      <w:pPr>
        <w:pStyle w:val="a6"/>
        <w:ind w:left="0"/>
        <w:jc w:val="right"/>
        <w:rPr>
          <w:rFonts w:ascii="Calibri" w:hAnsi="Calibri" w:cs="Calibri"/>
          <w:szCs w:val="20"/>
        </w:rPr>
      </w:pPr>
    </w:p>
    <w:p w:rsidR="00832A6F" w:rsidRPr="00032FD3" w:rsidRDefault="00832A6F">
      <w:pPr>
        <w:pStyle w:val="a6"/>
        <w:ind w:left="0"/>
        <w:jc w:val="right"/>
        <w:rPr>
          <w:rFonts w:ascii="Calibri" w:hAnsi="Calibri" w:cs="Calibri"/>
          <w:szCs w:val="20"/>
        </w:rPr>
      </w:pPr>
    </w:p>
    <w:p w:rsidR="00832A6F" w:rsidRPr="00032FD3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  <w:r w:rsidRPr="00032FD3">
        <w:rPr>
          <w:rFonts w:ascii="Calibri" w:hAnsi="Calibri" w:cs="Calibri"/>
          <w:szCs w:val="20"/>
        </w:rPr>
        <w:t>(Υπογραφή)</w:t>
      </w:r>
    </w:p>
    <w:p w:rsidR="00832A6F" w:rsidRPr="00032FD3" w:rsidRDefault="00832A6F">
      <w:pPr>
        <w:jc w:val="both"/>
        <w:rPr>
          <w:rFonts w:ascii="Calibri" w:hAnsi="Calibri" w:cs="Calibri"/>
          <w:sz w:val="18"/>
        </w:rPr>
      </w:pPr>
    </w:p>
    <w:p w:rsidR="00832A6F" w:rsidRPr="00032FD3" w:rsidRDefault="00832A6F">
      <w:pPr>
        <w:jc w:val="both"/>
        <w:rPr>
          <w:rFonts w:ascii="Calibri" w:hAnsi="Calibri" w:cs="Calibri"/>
          <w:sz w:val="18"/>
        </w:rPr>
      </w:pPr>
    </w:p>
    <w:p w:rsidR="00832A6F" w:rsidRPr="00032FD3" w:rsidRDefault="00832A6F">
      <w:pPr>
        <w:jc w:val="both"/>
        <w:rPr>
          <w:rFonts w:ascii="Calibri" w:hAnsi="Calibri" w:cs="Calibri"/>
          <w:sz w:val="18"/>
        </w:rPr>
      </w:pPr>
    </w:p>
    <w:p w:rsidR="00832A6F" w:rsidRPr="00032FD3" w:rsidRDefault="00832A6F">
      <w:pPr>
        <w:pStyle w:val="a6"/>
        <w:jc w:val="both"/>
        <w:rPr>
          <w:rFonts w:ascii="Calibri" w:hAnsi="Calibri" w:cs="Calibri"/>
          <w:sz w:val="18"/>
        </w:rPr>
      </w:pPr>
      <w:r w:rsidRPr="00032FD3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032FD3" w:rsidRDefault="00832A6F">
      <w:pPr>
        <w:pStyle w:val="a6"/>
        <w:jc w:val="both"/>
        <w:rPr>
          <w:rFonts w:ascii="Calibri" w:hAnsi="Calibri" w:cs="Calibri"/>
          <w:sz w:val="18"/>
        </w:rPr>
      </w:pPr>
      <w:r w:rsidRPr="00032FD3">
        <w:rPr>
          <w:rFonts w:ascii="Calibri" w:hAnsi="Calibri" w:cs="Calibri"/>
          <w:sz w:val="18"/>
        </w:rPr>
        <w:t xml:space="preserve">(2) Αναγράφεται ολογράφως. </w:t>
      </w:r>
    </w:p>
    <w:p w:rsidR="00832A6F" w:rsidRPr="00032FD3" w:rsidRDefault="00832A6F">
      <w:pPr>
        <w:pStyle w:val="a6"/>
        <w:jc w:val="both"/>
        <w:rPr>
          <w:rFonts w:ascii="Calibri" w:hAnsi="Calibri" w:cs="Calibri"/>
          <w:sz w:val="18"/>
        </w:rPr>
      </w:pPr>
      <w:r w:rsidRPr="00032FD3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032FD3" w:rsidRDefault="00832A6F">
      <w:pPr>
        <w:pStyle w:val="a6"/>
        <w:jc w:val="both"/>
        <w:rPr>
          <w:rFonts w:ascii="Calibri" w:hAnsi="Calibri" w:cs="Calibri"/>
        </w:rPr>
      </w:pPr>
      <w:r w:rsidRPr="00032FD3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Pr="00032FD3" w:rsidRDefault="00832A6F">
      <w:pPr>
        <w:rPr>
          <w:rFonts w:ascii="Calibri" w:hAnsi="Calibri" w:cs="Calibri"/>
          <w:sz w:val="20"/>
        </w:rPr>
      </w:pPr>
      <w:r w:rsidRPr="00032FD3">
        <w:rPr>
          <w:rFonts w:ascii="Calibri" w:hAnsi="Calibri" w:cs="Calibri"/>
          <w:sz w:val="20"/>
        </w:rPr>
        <w:t xml:space="preserve"> </w:t>
      </w:r>
    </w:p>
    <w:sectPr w:rsidR="00832A6F" w:rsidRPr="00032FD3">
      <w:headerReference w:type="default" r:id="rId12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45" w:rsidRDefault="00EF4A45">
      <w:r>
        <w:separator/>
      </w:r>
    </w:p>
  </w:endnote>
  <w:endnote w:type="continuationSeparator" w:id="0">
    <w:p w:rsidR="00EF4A45" w:rsidRDefault="00EF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10" w:rsidRPr="00121EF0" w:rsidRDefault="000C13C1">
    <w:pPr>
      <w:pStyle w:val="a4"/>
      <w:rPr>
        <w:rFonts w:ascii="Calibri" w:hAnsi="Calibri" w:cs="Calibri"/>
        <w:color w:val="2E74B5"/>
        <w:sz w:val="20"/>
        <w:szCs w:val="20"/>
      </w:rPr>
    </w:pPr>
    <w:r w:rsidRPr="00121EF0">
      <w:rPr>
        <w:noProof/>
        <w:color w:val="2E74B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-89535</wp:posOffset>
          </wp:positionV>
          <wp:extent cx="2476500" cy="314325"/>
          <wp:effectExtent l="0" t="0" r="0" b="9525"/>
          <wp:wrapNone/>
          <wp:docPr id="2" name="Εικόνα 1" descr="cid:image001.png@01D7AE0B.5A6B8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AE0B.5A6B8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C10" w:rsidRPr="00121EF0">
      <w:rPr>
        <w:rFonts w:ascii="Calibri" w:hAnsi="Calibri" w:cs="Calibri"/>
        <w:color w:val="2E74B5"/>
        <w:sz w:val="20"/>
        <w:szCs w:val="20"/>
      </w:rPr>
      <w:t>Έντυπο Δ10_Ε1</w:t>
    </w:r>
  </w:p>
  <w:p w:rsidR="00474C10" w:rsidRPr="00121EF0" w:rsidRDefault="00474C10">
    <w:pPr>
      <w:pStyle w:val="a4"/>
      <w:rPr>
        <w:rFonts w:ascii="Calibri" w:hAnsi="Calibri" w:cs="Calibri"/>
        <w:color w:val="2E74B5"/>
        <w:sz w:val="20"/>
        <w:szCs w:val="20"/>
      </w:rPr>
    </w:pPr>
    <w:r w:rsidRPr="00121EF0">
      <w:rPr>
        <w:rFonts w:ascii="Calibri" w:hAnsi="Calibri" w:cs="Calibri"/>
        <w:color w:val="2E74B5"/>
        <w:sz w:val="20"/>
        <w:szCs w:val="20"/>
      </w:rPr>
      <w:t>Έκδοση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45" w:rsidRDefault="00EF4A45">
      <w:r>
        <w:separator/>
      </w:r>
    </w:p>
  </w:footnote>
  <w:footnote w:type="continuationSeparator" w:id="0">
    <w:p w:rsidR="00EF4A45" w:rsidRDefault="00EF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0C13C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E22"/>
    <w:multiLevelType w:val="hybridMultilevel"/>
    <w:tmpl w:val="3CDAED70"/>
    <w:lvl w:ilvl="0" w:tplc="A6D25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32FD3"/>
    <w:rsid w:val="000C13C1"/>
    <w:rsid w:val="00121EF0"/>
    <w:rsid w:val="001B4468"/>
    <w:rsid w:val="001C40DA"/>
    <w:rsid w:val="00340DDB"/>
    <w:rsid w:val="00391BD7"/>
    <w:rsid w:val="004266DE"/>
    <w:rsid w:val="00474C10"/>
    <w:rsid w:val="004D00CC"/>
    <w:rsid w:val="005C1329"/>
    <w:rsid w:val="005C2E0E"/>
    <w:rsid w:val="00663609"/>
    <w:rsid w:val="00721F6F"/>
    <w:rsid w:val="007C2F57"/>
    <w:rsid w:val="00832A6F"/>
    <w:rsid w:val="00845566"/>
    <w:rsid w:val="00A24D42"/>
    <w:rsid w:val="00AA7CFA"/>
    <w:rsid w:val="00AF5AE1"/>
    <w:rsid w:val="00BE0C59"/>
    <w:rsid w:val="00CB5758"/>
    <w:rsid w:val="00DE5E4E"/>
    <w:rsid w:val="00DF1832"/>
    <w:rsid w:val="00E266CC"/>
    <w:rsid w:val="00EF4A45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38E986C1-725E-4E1A-884E-08CCD685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4266DE"/>
  </w:style>
  <w:style w:type="character" w:styleId="a8">
    <w:name w:val="annotation reference"/>
    <w:rsid w:val="00721F6F"/>
    <w:rPr>
      <w:sz w:val="16"/>
      <w:szCs w:val="16"/>
    </w:rPr>
  </w:style>
  <w:style w:type="paragraph" w:styleId="a9">
    <w:name w:val="annotation text"/>
    <w:basedOn w:val="a"/>
    <w:link w:val="Char"/>
    <w:rsid w:val="00721F6F"/>
    <w:rPr>
      <w:sz w:val="20"/>
      <w:szCs w:val="20"/>
    </w:rPr>
  </w:style>
  <w:style w:type="character" w:customStyle="1" w:styleId="Char">
    <w:name w:val="Κείμενο σχολίου Char"/>
    <w:basedOn w:val="a0"/>
    <w:link w:val="a9"/>
    <w:rsid w:val="00721F6F"/>
  </w:style>
  <w:style w:type="paragraph" w:styleId="aa">
    <w:name w:val="annotation subject"/>
    <w:basedOn w:val="a9"/>
    <w:next w:val="a9"/>
    <w:link w:val="Char0"/>
    <w:rsid w:val="00721F6F"/>
    <w:rPr>
      <w:b/>
      <w:bCs/>
    </w:rPr>
  </w:style>
  <w:style w:type="character" w:customStyle="1" w:styleId="Char0">
    <w:name w:val="Θέμα σχολίου Char"/>
    <w:link w:val="aa"/>
    <w:rsid w:val="00721F6F"/>
    <w:rPr>
      <w:b/>
      <w:bCs/>
    </w:rPr>
  </w:style>
  <w:style w:type="paragraph" w:styleId="ab">
    <w:name w:val="Balloon Text"/>
    <w:basedOn w:val="a"/>
    <w:link w:val="Char1"/>
    <w:rsid w:val="00721F6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rsid w:val="00721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E0B.5A6B8C7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E51A9-A484-469C-B6F2-2C9AC87F3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B2FCE-9C29-4EBF-A7F0-C82FC3D92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bcdc1-c190-419f-b8bb-e9c01c02fd16"/>
    <ds:schemaRef ds:uri="d0c2ee5f-5b3d-417f-8b50-85f3a7bc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930F8-F230-4948-A466-EAE771948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2050</CharactersWithSpaces>
  <SharedDoc>false</SharedDoc>
  <HLinks>
    <vt:vector size="6" baseType="variant">
      <vt:variant>
        <vt:i4>3407959</vt:i4>
      </vt:variant>
      <vt:variant>
        <vt:i4>-1</vt:i4>
      </vt:variant>
      <vt:variant>
        <vt:i4>1025</vt:i4>
      </vt:variant>
      <vt:variant>
        <vt:i4>1</vt:i4>
      </vt:variant>
      <vt:variant>
        <vt:lpwstr>cid:image001.png@01D7AE0B.5A6B8C70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zaharias fragou</dc:creator>
  <cp:keywords/>
  <dc:description/>
  <cp:lastModifiedBy>ΦΕΗ ΣΤΑΥΡΟΥΛΑΚΗ</cp:lastModifiedBy>
  <cp:revision>2</cp:revision>
  <cp:lastPrinted>2002-09-25T07:58:00Z</cp:lastPrinted>
  <dcterms:created xsi:type="dcterms:W3CDTF">2023-07-10T08:26:00Z</dcterms:created>
  <dcterms:modified xsi:type="dcterms:W3CDTF">2023-07-10T08:26:00Z</dcterms:modified>
</cp:coreProperties>
</file>